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BD" w:rsidRDefault="00FF08BD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p w:rsidR="00FF08BD" w:rsidRDefault="00FF08BD"/>
    <w:p w:rsidR="00FF08BD" w:rsidRDefault="00FF08BD"/>
    <w:p w:rsidR="002C388B" w:rsidRDefault="002C388B">
      <w:pPr>
        <w:pStyle w:val="berschrift1"/>
      </w:pPr>
    </w:p>
    <w:p w:rsidR="002C388B" w:rsidRDefault="002C388B">
      <w:pPr>
        <w:pStyle w:val="berschrift1"/>
      </w:pPr>
    </w:p>
    <w:p w:rsidR="00FF08BD" w:rsidRDefault="00FF08BD">
      <w:pPr>
        <w:pStyle w:val="berschrift1"/>
      </w:pPr>
      <w:r>
        <w:t xml:space="preserve">Bürgermeisteramt </w:t>
      </w:r>
      <w:r w:rsidR="00BB623F">
        <w:t xml:space="preserve"> </w:t>
      </w:r>
      <w:r>
        <w:t>73344 Gruibingen, Kreis Göppingen</w:t>
      </w:r>
    </w:p>
    <w:p w:rsidR="00FF08BD" w:rsidRDefault="002C388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30480</wp:posOffset>
                </wp:positionV>
                <wp:extent cx="2400300" cy="11430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413" w:rsidRDefault="00F33413">
                            <w:pPr>
                              <w:pStyle w:val="Textkrper"/>
                              <w:pBdr>
                                <w:left w:val="single" w:sz="8" w:space="4" w:color="auto"/>
                              </w:pBdr>
                            </w:pPr>
                            <w:r>
                              <w:t>Bürgermeisteramt Gruibingen</w:t>
                            </w:r>
                          </w:p>
                          <w:p w:rsidR="00F33413" w:rsidRDefault="00F33413">
                            <w:pPr>
                              <w:pStyle w:val="Textkrper"/>
                              <w:pBdr>
                                <w:left w:val="single" w:sz="8" w:space="4" w:color="auto"/>
                              </w:pBdr>
                            </w:pPr>
                            <w:r>
                              <w:t>Hauptstraße 18</w:t>
                            </w:r>
                          </w:p>
                          <w:p w:rsidR="00F33413" w:rsidRDefault="00F33413">
                            <w:pPr>
                              <w:pStyle w:val="Textkrper"/>
                              <w:pBdr>
                                <w:left w:val="single" w:sz="8" w:space="4" w:color="auto"/>
                              </w:pBdr>
                            </w:pPr>
                            <w:r>
                              <w:t>73344 Gruibingen</w:t>
                            </w:r>
                          </w:p>
                          <w:p w:rsidR="00F33413" w:rsidRDefault="00F33413">
                            <w:pPr>
                              <w:pStyle w:val="Textkrper"/>
                              <w:pBdr>
                                <w:left w:val="single" w:sz="8" w:space="4" w:color="auto"/>
                              </w:pBdr>
                            </w:pPr>
                          </w:p>
                          <w:p w:rsidR="00F33413" w:rsidRDefault="00F33413">
                            <w:pPr>
                              <w:pStyle w:val="Textkrper"/>
                              <w:pBdr>
                                <w:left w:val="single" w:sz="8" w:space="4" w:color="auto"/>
                              </w:pBdr>
                            </w:pPr>
                            <w:r>
                              <w:t>Telefon: 07335/9600-0</w:t>
                            </w:r>
                          </w:p>
                          <w:p w:rsidR="00F33413" w:rsidRDefault="00F33413">
                            <w:pPr>
                              <w:pStyle w:val="Textkrper"/>
                              <w:pBdr>
                                <w:left w:val="single" w:sz="8" w:space="4" w:color="auto"/>
                              </w:pBdr>
                            </w:pPr>
                            <w:r>
                              <w:t>Fax:</w:t>
                            </w:r>
                            <w:r>
                              <w:tab/>
                              <w:t xml:space="preserve"> 07335/9600-20</w:t>
                            </w:r>
                          </w:p>
                          <w:p w:rsidR="00F33413" w:rsidRDefault="004E2A0A">
                            <w:pPr>
                              <w:pStyle w:val="Textkrper"/>
                              <w:pBdr>
                                <w:left w:val="single" w:sz="8" w:space="4" w:color="auto"/>
                              </w:pBdr>
                            </w:pPr>
                            <w:r>
                              <w:t>Viola.eckardt@gruibingen.de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3.15pt;margin-top:2.4pt;width:189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Eltg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" o:allowincell="f" filled="f" stroked="f">
                <v:textbox>
                  <w:txbxContent>
                    <w:p w:rsidR="00F33413" w:rsidRDefault="00F33413">
                      <w:pPr>
                        <w:pStyle w:val="Textkrper"/>
                        <w:pBdr>
                          <w:left w:val="single" w:sz="8" w:space="4" w:color="auto"/>
                        </w:pBdr>
                      </w:pPr>
                      <w:r>
                        <w:t>Bürgermeisteramt Gruibingen</w:t>
                      </w:r>
                    </w:p>
                    <w:p w:rsidR="00F33413" w:rsidRDefault="00F33413">
                      <w:pPr>
                        <w:pStyle w:val="Textkrper"/>
                        <w:pBdr>
                          <w:left w:val="single" w:sz="8" w:space="4" w:color="auto"/>
                        </w:pBdr>
                      </w:pPr>
                      <w:r>
                        <w:t>Hauptstraße 18</w:t>
                      </w:r>
                    </w:p>
                    <w:p w:rsidR="00F33413" w:rsidRDefault="00F33413">
                      <w:pPr>
                        <w:pStyle w:val="Textkrper"/>
                        <w:pBdr>
                          <w:left w:val="single" w:sz="8" w:space="4" w:color="auto"/>
                        </w:pBdr>
                      </w:pPr>
                      <w:r>
                        <w:t>73344 Gruibingen</w:t>
                      </w:r>
                    </w:p>
                    <w:p w:rsidR="00F33413" w:rsidRDefault="00F33413">
                      <w:pPr>
                        <w:pStyle w:val="Textkrper"/>
                        <w:pBdr>
                          <w:left w:val="single" w:sz="8" w:space="4" w:color="auto"/>
                        </w:pBdr>
                      </w:pPr>
                    </w:p>
                    <w:p w:rsidR="00F33413" w:rsidRDefault="00F33413">
                      <w:pPr>
                        <w:pStyle w:val="Textkrper"/>
                        <w:pBdr>
                          <w:left w:val="single" w:sz="8" w:space="4" w:color="auto"/>
                        </w:pBdr>
                      </w:pPr>
                      <w:r>
                        <w:t>Telefon: 07335/9600-0</w:t>
                      </w:r>
                    </w:p>
                    <w:p w:rsidR="00F33413" w:rsidRDefault="00F33413">
                      <w:pPr>
                        <w:pStyle w:val="Textkrper"/>
                        <w:pBdr>
                          <w:left w:val="single" w:sz="8" w:space="4" w:color="auto"/>
                        </w:pBdr>
                      </w:pPr>
                      <w:r>
                        <w:t>Fax:</w:t>
                      </w:r>
                      <w:r>
                        <w:tab/>
                        <w:t xml:space="preserve"> 07335/9600-20</w:t>
                      </w:r>
                    </w:p>
                    <w:p w:rsidR="00F33413" w:rsidRDefault="004E2A0A">
                      <w:pPr>
                        <w:pStyle w:val="Textkrper"/>
                        <w:pBdr>
                          <w:left w:val="single" w:sz="8" w:space="4" w:color="auto"/>
                        </w:pBdr>
                      </w:pPr>
                      <w:r>
                        <w:t>Viola.eckardt@gruibingen.de</w:t>
                      </w:r>
                    </w:p>
                  </w:txbxContent>
                </v:textbox>
              </v:shape>
            </w:pict>
          </mc:Fallback>
        </mc:AlternateContent>
      </w:r>
    </w:p>
    <w:p w:rsidR="00FF08BD" w:rsidRDefault="002C388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13335</wp:posOffset>
                </wp:positionV>
                <wp:extent cx="2286000" cy="11887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DAC" w:rsidRDefault="00C52DAC"/>
                          <w:p w:rsidR="00C52DAC" w:rsidRDefault="00C52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.3pt;margin-top:1.05pt;width:180pt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/pvA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" o:allowincell="f" filled="f" stroked="f">
                <v:textbox>
                  <w:txbxContent>
                    <w:p w:rsidR="00C52DAC" w:rsidRDefault="00C52DAC"/>
                    <w:p w:rsidR="00C52DAC" w:rsidRDefault="00C52DAC"/>
                  </w:txbxContent>
                </v:textbox>
              </v:shape>
            </w:pict>
          </mc:Fallback>
        </mc:AlternateContent>
      </w:r>
    </w:p>
    <w:p w:rsidR="00FF08BD" w:rsidRDefault="00FF08BD"/>
    <w:p w:rsidR="00FF08BD" w:rsidRDefault="00FF08BD"/>
    <w:p w:rsidR="00FF08BD" w:rsidRDefault="00FF08BD"/>
    <w:p w:rsidR="00FF08BD" w:rsidRDefault="00FF08BD"/>
    <w:p w:rsidR="00FF08BD" w:rsidRDefault="00FF08BD"/>
    <w:p w:rsidR="00FF08BD" w:rsidRDefault="00FF08BD"/>
    <w:p w:rsidR="00FF08BD" w:rsidRDefault="00FF08BD"/>
    <w:p w:rsidR="00FF08BD" w:rsidRDefault="002C388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66675</wp:posOffset>
                </wp:positionV>
                <wp:extent cx="164592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413" w:rsidRDefault="00BF7E8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968.1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.1pt;margin-top:5.25pt;width:129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wHtAIAAMA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" o:allowincell="f" filled="f" stroked="f">
                <v:textbox>
                  <w:txbxContent>
                    <w:p w:rsidR="00F33413" w:rsidRDefault="00BF7E8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968.1</w:t>
                      </w:r>
                    </w:p>
                  </w:txbxContent>
                </v:textbox>
              </v:shape>
            </w:pict>
          </mc:Fallback>
        </mc:AlternateContent>
      </w:r>
      <w:r w:rsidR="00FF08BD">
        <w:rPr>
          <w:sz w:val="20"/>
        </w:rPr>
        <w:t>Aktenzeichen</w:t>
      </w:r>
      <w:r w:rsidR="00FF08BD">
        <w:rPr>
          <w:sz w:val="20"/>
        </w:rPr>
        <w:tab/>
      </w:r>
      <w:r w:rsidR="00FF08BD">
        <w:rPr>
          <w:sz w:val="20"/>
        </w:rPr>
        <w:tab/>
      </w:r>
      <w:r w:rsidR="00FF08BD">
        <w:rPr>
          <w:sz w:val="20"/>
        </w:rPr>
        <w:tab/>
      </w:r>
    </w:p>
    <w:p w:rsidR="00FF08BD" w:rsidRDefault="009359F1" w:rsidP="009359F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55219">
        <w:rPr>
          <w:sz w:val="20"/>
        </w:rPr>
        <w:tab/>
      </w:r>
      <w:r w:rsidR="00D55219">
        <w:rPr>
          <w:sz w:val="20"/>
        </w:rPr>
        <w:tab/>
      </w:r>
      <w:r w:rsidR="00FF08BD">
        <w:rPr>
          <w:sz w:val="20"/>
        </w:rPr>
        <w:tab/>
      </w:r>
      <w:r w:rsidR="00BB623F">
        <w:rPr>
          <w:sz w:val="20"/>
        </w:rPr>
        <w:tab/>
      </w:r>
    </w:p>
    <w:p w:rsidR="00FF08BD" w:rsidRDefault="00FF08BD"/>
    <w:p w:rsidR="00FF22CE" w:rsidRDefault="004E7D31" w:rsidP="004E7D31">
      <w:pPr>
        <w:jc w:val="center"/>
      </w:pPr>
      <w:r>
        <w:rPr>
          <w:b/>
        </w:rPr>
        <w:t>Anzeige über</w:t>
      </w:r>
      <w:r w:rsidR="003529DD">
        <w:rPr>
          <w:b/>
        </w:rPr>
        <w:t xml:space="preserve"> den</w:t>
      </w:r>
      <w:r>
        <w:rPr>
          <w:b/>
        </w:rPr>
        <w:t xml:space="preserve"> </w:t>
      </w:r>
      <w:r w:rsidRPr="00BE6521">
        <w:rPr>
          <w:b/>
          <w:u w:val="single"/>
        </w:rPr>
        <w:t>Beginn</w:t>
      </w:r>
      <w:r>
        <w:rPr>
          <w:b/>
        </w:rPr>
        <w:t xml:space="preserve"> einer Hundehaltung in Gruibingen</w:t>
      </w:r>
    </w:p>
    <w:p w:rsidR="00BB623F" w:rsidRDefault="00BB623F"/>
    <w:p w:rsidR="004E7D31" w:rsidRDefault="00A545E8">
      <w:r>
        <w:br/>
      </w:r>
    </w:p>
    <w:p w:rsidR="00BF7E88" w:rsidRDefault="00A545E8" w:rsidP="003529DD">
      <w:pPr>
        <w:jc w:val="both"/>
      </w:pPr>
      <w:r>
        <w:t>Name des Halters</w:t>
      </w:r>
      <w:r w:rsidR="004E7D31">
        <w:t xml:space="preserve"> 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F7E88" w:rsidTr="00BF7E88">
        <w:tc>
          <w:tcPr>
            <w:tcW w:w="9212" w:type="dxa"/>
          </w:tcPr>
          <w:p w:rsidR="00BF7E88" w:rsidRDefault="00BF7E88" w:rsidP="003529DD">
            <w:pPr>
              <w:jc w:val="both"/>
            </w:pPr>
          </w:p>
        </w:tc>
      </w:tr>
    </w:tbl>
    <w:p w:rsidR="00474F12" w:rsidRDefault="00BF7E88" w:rsidP="003529DD">
      <w:pPr>
        <w:jc w:val="both"/>
      </w:pPr>
      <w:r>
        <w:tab/>
      </w:r>
    </w:p>
    <w:p w:rsidR="004E7D31" w:rsidRPr="00CF0F5D" w:rsidRDefault="00BF7E88" w:rsidP="00CF0F5D">
      <w:pPr>
        <w:pBdr>
          <w:bottom w:val="single" w:sz="4" w:space="1" w:color="auto"/>
        </w:pBdr>
      </w:pPr>
      <w:r w:rsidRPr="00CF0F5D">
        <w:t xml:space="preserve">Straße, </w:t>
      </w:r>
      <w:r w:rsidR="003A0200">
        <w:t xml:space="preserve">PLZ </w:t>
      </w:r>
      <w:r w:rsidR="00A545E8" w:rsidRPr="00CF0F5D">
        <w:t>Wohnort</w:t>
      </w:r>
      <w:r w:rsidR="00474F12" w:rsidRPr="00CF0F5D">
        <w:t xml:space="preserve"> </w:t>
      </w:r>
    </w:p>
    <w:p w:rsidR="00CF0F5D" w:rsidRDefault="00CF0F5D" w:rsidP="00BF7E88"/>
    <w:p w:rsidR="00CF0F5D" w:rsidRDefault="00CF0F5D" w:rsidP="00BF7E88"/>
    <w:p w:rsidR="00CF0F5D" w:rsidRDefault="00CF0F5D" w:rsidP="00CF0F5D">
      <w:pPr>
        <w:pBdr>
          <w:bottom w:val="single" w:sz="4" w:space="1" w:color="auto"/>
        </w:pBdr>
      </w:pPr>
      <w:r>
        <w:t>Telefon</w:t>
      </w:r>
    </w:p>
    <w:p w:rsidR="00CF0F5D" w:rsidRDefault="00CF0F5D" w:rsidP="00BF7E88"/>
    <w:p w:rsidR="00CF0F5D" w:rsidRDefault="00CF0F5D" w:rsidP="00BF7E88"/>
    <w:p w:rsidR="004E7D31" w:rsidRDefault="003A0200" w:rsidP="003529DD">
      <w:r>
        <w:t xml:space="preserve">Hunde-Rasse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BF7E88" w:rsidTr="00BF7E88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E88" w:rsidRDefault="00BF7E88" w:rsidP="003529DD"/>
        </w:tc>
      </w:tr>
    </w:tbl>
    <w:p w:rsidR="00BF7E88" w:rsidRDefault="00BF7E88" w:rsidP="003529DD"/>
    <w:p w:rsidR="00474F12" w:rsidRDefault="004E7D31" w:rsidP="003529DD">
      <w:r>
        <w:t>Beginn der Hundehaltung</w:t>
      </w:r>
      <w:r w:rsidR="00BF7E88"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BF7E88" w:rsidTr="00BF7E88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E88" w:rsidRDefault="00BF7E88" w:rsidP="003529DD"/>
        </w:tc>
      </w:tr>
    </w:tbl>
    <w:p w:rsidR="008A400C" w:rsidRDefault="008A400C" w:rsidP="003529DD"/>
    <w:p w:rsidR="008A400C" w:rsidRDefault="00474F12" w:rsidP="003529DD">
      <w:r>
        <w:t>Alter bei Beginn</w:t>
      </w:r>
      <w:r w:rsidR="00BF7E88">
        <w:t xml:space="preserve"> der Hundehaltung </w:t>
      </w:r>
      <w:r w:rsidR="00B07057">
        <w:t>in Gruibingen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F7E88" w:rsidTr="00BF7E88">
        <w:tc>
          <w:tcPr>
            <w:tcW w:w="9212" w:type="dxa"/>
          </w:tcPr>
          <w:p w:rsidR="008A400C" w:rsidRDefault="008A400C" w:rsidP="008A400C">
            <w:r>
              <w:t>ab 3 Monate</w:t>
            </w:r>
            <w:r w:rsidR="003A0200">
              <w:t xml:space="preserve"> steuerpflichtig</w:t>
            </w:r>
          </w:p>
          <w:p w:rsidR="00BF7E88" w:rsidRDefault="00BF7E88" w:rsidP="003529DD"/>
        </w:tc>
      </w:tr>
    </w:tbl>
    <w:p w:rsidR="00A545E8" w:rsidRDefault="00DC25FA" w:rsidP="003529DD">
      <w:r>
        <w:br/>
        <w:t>Weitere Hunde des Hundehalters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BF7E88" w:rsidTr="00BF7E88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E88" w:rsidRDefault="00BF7E88" w:rsidP="003529DD"/>
        </w:tc>
      </w:tr>
    </w:tbl>
    <w:p w:rsidR="00BB623F" w:rsidRDefault="00BB623F" w:rsidP="003529DD"/>
    <w:p w:rsidR="00A545E8" w:rsidRDefault="00A545E8" w:rsidP="003529DD"/>
    <w:p w:rsidR="004E7D31" w:rsidRDefault="004E7D31" w:rsidP="003529DD">
      <w:r>
        <w:t>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4E7D31" w:rsidRPr="004E7D31" w:rsidRDefault="004E7D31" w:rsidP="003529DD">
      <w:pPr>
        <w:rPr>
          <w:sz w:val="20"/>
        </w:rPr>
      </w:pPr>
      <w:r w:rsidRPr="004E7D31">
        <w:rPr>
          <w:sz w:val="20"/>
        </w:rPr>
        <w:t xml:space="preserve">Datum </w:t>
      </w:r>
      <w:r w:rsidRPr="004E7D31">
        <w:rPr>
          <w:sz w:val="20"/>
        </w:rPr>
        <w:tab/>
      </w:r>
      <w:r w:rsidRPr="004E7D31">
        <w:rPr>
          <w:sz w:val="20"/>
        </w:rPr>
        <w:tab/>
      </w:r>
      <w:r w:rsidRPr="004E7D31">
        <w:rPr>
          <w:sz w:val="20"/>
        </w:rPr>
        <w:tab/>
      </w:r>
      <w:r w:rsidRPr="004E7D31">
        <w:rPr>
          <w:sz w:val="20"/>
        </w:rPr>
        <w:tab/>
      </w:r>
      <w:r w:rsidRPr="004E7D31">
        <w:rPr>
          <w:sz w:val="20"/>
        </w:rPr>
        <w:tab/>
      </w:r>
      <w:r w:rsidRPr="004E7D31">
        <w:rPr>
          <w:sz w:val="20"/>
        </w:rPr>
        <w:tab/>
      </w:r>
      <w:r>
        <w:rPr>
          <w:sz w:val="20"/>
        </w:rPr>
        <w:t xml:space="preserve">             </w:t>
      </w:r>
      <w:r w:rsidRPr="004E7D31">
        <w:rPr>
          <w:sz w:val="20"/>
        </w:rPr>
        <w:t>Unterschrift</w:t>
      </w:r>
    </w:p>
    <w:sectPr w:rsidR="004E7D31" w:rsidRPr="004E7D31" w:rsidSect="00352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ED" w:rsidRDefault="009879ED">
      <w:r>
        <w:separator/>
      </w:r>
    </w:p>
  </w:endnote>
  <w:endnote w:type="continuationSeparator" w:id="0">
    <w:p w:rsidR="009879ED" w:rsidRDefault="0098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13" w:rsidRDefault="00F3341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33413" w:rsidRDefault="00F334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13" w:rsidRDefault="00F3341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07057">
      <w:rPr>
        <w:rStyle w:val="Seitenzahl"/>
        <w:noProof/>
      </w:rPr>
      <w:t>2</w:t>
    </w:r>
    <w:r>
      <w:rPr>
        <w:rStyle w:val="Seitenzahl"/>
      </w:rPr>
      <w:fldChar w:fldCharType="end"/>
    </w:r>
  </w:p>
  <w:p w:rsidR="00F33413" w:rsidRDefault="00F334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13" w:rsidRDefault="00F33413">
    <w:pPr>
      <w:pStyle w:val="Fuzeile"/>
      <w:tabs>
        <w:tab w:val="left" w:pos="6663"/>
      </w:tabs>
      <w:rPr>
        <w:sz w:val="20"/>
      </w:rPr>
    </w:pPr>
    <w:r>
      <w:rPr>
        <w:sz w:val="20"/>
      </w:rPr>
      <w:t>R</w:t>
    </w:r>
    <w:r w:rsidR="00706910">
      <w:rPr>
        <w:sz w:val="20"/>
      </w:rPr>
      <w:t>aiffeisenbank Gruibingen</w:t>
    </w:r>
    <w:r w:rsidR="00706910">
      <w:rPr>
        <w:sz w:val="20"/>
      </w:rPr>
      <w:tab/>
      <w:t xml:space="preserve">                         </w:t>
    </w:r>
    <w:r w:rsidR="004B1B11">
      <w:rPr>
        <w:sz w:val="20"/>
      </w:rPr>
      <w:t xml:space="preserve">                        </w:t>
    </w:r>
    <w:r w:rsidR="00706910">
      <w:rPr>
        <w:sz w:val="20"/>
      </w:rPr>
      <w:t xml:space="preserve">             </w:t>
    </w:r>
    <w:r>
      <w:rPr>
        <w:sz w:val="20"/>
      </w:rPr>
      <w:t>Kreissparkasse Göppingen</w:t>
    </w:r>
  </w:p>
  <w:p w:rsidR="00F33413" w:rsidRDefault="00706910">
    <w:pPr>
      <w:pStyle w:val="Fuzeile"/>
      <w:tabs>
        <w:tab w:val="left" w:pos="6663"/>
      </w:tabs>
      <w:rPr>
        <w:sz w:val="20"/>
      </w:rPr>
    </w:pPr>
    <w:r>
      <w:rPr>
        <w:sz w:val="20"/>
      </w:rPr>
      <w:t>IBAN: DE03600692420015500004</w:t>
    </w:r>
    <w:r w:rsidR="00F33413">
      <w:rPr>
        <w:sz w:val="20"/>
      </w:rPr>
      <w:tab/>
    </w:r>
    <w:r w:rsidR="004B1B11">
      <w:rPr>
        <w:sz w:val="20"/>
      </w:rPr>
      <w:t xml:space="preserve">                                                 IBAN:</w:t>
    </w:r>
    <w:r>
      <w:rPr>
        <w:sz w:val="20"/>
      </w:rPr>
      <w:t xml:space="preserve"> DE7761050000000000</w:t>
    </w:r>
    <w:r w:rsidR="004B1B11">
      <w:rPr>
        <w:sz w:val="20"/>
      </w:rPr>
      <w:t>0</w:t>
    </w:r>
    <w:r w:rsidR="00F33413">
      <w:rPr>
        <w:sz w:val="20"/>
      </w:rPr>
      <w:t>938</w:t>
    </w:r>
  </w:p>
  <w:p w:rsidR="00F33413" w:rsidRDefault="00706910">
    <w:pPr>
      <w:pStyle w:val="Fuzeile"/>
      <w:tabs>
        <w:tab w:val="left" w:pos="6663"/>
      </w:tabs>
      <w:rPr>
        <w:sz w:val="20"/>
      </w:rPr>
    </w:pPr>
    <w:r>
      <w:rPr>
        <w:sz w:val="20"/>
      </w:rPr>
      <w:t>BIC: GENODES1RGR</w:t>
    </w:r>
    <w:r w:rsidR="00F33413">
      <w:rPr>
        <w:sz w:val="20"/>
      </w:rPr>
      <w:tab/>
    </w:r>
    <w:r>
      <w:rPr>
        <w:sz w:val="20"/>
      </w:rPr>
      <w:t xml:space="preserve">                                                                    </w:t>
    </w:r>
    <w:r w:rsidR="00F33413">
      <w:rPr>
        <w:sz w:val="20"/>
      </w:rPr>
      <w:t>B</w:t>
    </w:r>
    <w:r>
      <w:rPr>
        <w:sz w:val="20"/>
      </w:rPr>
      <w:t>IC: GOPSDE</w:t>
    </w:r>
    <w:r w:rsidR="001825B5">
      <w:rPr>
        <w:sz w:val="20"/>
      </w:rPr>
      <w:t>6</w:t>
    </w:r>
    <w:r w:rsidR="00152D12">
      <w:rPr>
        <w:sz w:val="20"/>
      </w:rPr>
      <w:t>G</w:t>
    </w:r>
    <w:r>
      <w:rPr>
        <w:sz w:val="20"/>
      </w:rPr>
      <w:t>XXX</w:t>
    </w:r>
  </w:p>
  <w:p w:rsidR="00F33413" w:rsidRDefault="00F33413">
    <w:pPr>
      <w:pStyle w:val="Fuzeile"/>
      <w:tabs>
        <w:tab w:val="left" w:pos="6663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ED" w:rsidRDefault="009879ED">
      <w:r>
        <w:separator/>
      </w:r>
    </w:p>
  </w:footnote>
  <w:footnote w:type="continuationSeparator" w:id="0">
    <w:p w:rsidR="009879ED" w:rsidRDefault="00987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10" w:rsidRDefault="007069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10" w:rsidRDefault="007069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13" w:rsidRDefault="00F33413">
    <w:pPr>
      <w:pStyle w:val="Kopfzeile"/>
      <w:jc w:val="center"/>
      <w:rPr>
        <w:rFonts w:ascii="Times New Roman" w:hAnsi="Times New Roman"/>
        <w:b/>
        <w:sz w:val="60"/>
      </w:rPr>
    </w:pPr>
    <w:r>
      <w:rPr>
        <w:rFonts w:ascii="Times New Roman" w:hAnsi="Times New Roman"/>
        <w:b/>
        <w:sz w:val="60"/>
      </w:rPr>
      <w:t>Bürgermeisteramt Gruibingen</w:t>
    </w:r>
  </w:p>
  <w:p w:rsidR="00F33413" w:rsidRDefault="00F33413">
    <w:pPr>
      <w:pStyle w:val="Kopfzeile"/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>Landkreis Göppingen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3F"/>
    <w:rsid w:val="000517FD"/>
    <w:rsid w:val="00082C5F"/>
    <w:rsid w:val="00130F79"/>
    <w:rsid w:val="00152D12"/>
    <w:rsid w:val="001825B5"/>
    <w:rsid w:val="002C388B"/>
    <w:rsid w:val="003213ED"/>
    <w:rsid w:val="003529DD"/>
    <w:rsid w:val="00380F73"/>
    <w:rsid w:val="003A0200"/>
    <w:rsid w:val="003A3196"/>
    <w:rsid w:val="00473533"/>
    <w:rsid w:val="00474F12"/>
    <w:rsid w:val="004B1B11"/>
    <w:rsid w:val="004E049C"/>
    <w:rsid w:val="004E2A0A"/>
    <w:rsid w:val="004E7D31"/>
    <w:rsid w:val="005A5D35"/>
    <w:rsid w:val="005B6355"/>
    <w:rsid w:val="005C1A5D"/>
    <w:rsid w:val="00613378"/>
    <w:rsid w:val="006365F5"/>
    <w:rsid w:val="006531AE"/>
    <w:rsid w:val="006A3CE7"/>
    <w:rsid w:val="006B5B06"/>
    <w:rsid w:val="006D23BE"/>
    <w:rsid w:val="006E2576"/>
    <w:rsid w:val="00706910"/>
    <w:rsid w:val="007D6266"/>
    <w:rsid w:val="008A400C"/>
    <w:rsid w:val="00920658"/>
    <w:rsid w:val="00926CA2"/>
    <w:rsid w:val="009359F1"/>
    <w:rsid w:val="009879ED"/>
    <w:rsid w:val="009D37B9"/>
    <w:rsid w:val="00A004E1"/>
    <w:rsid w:val="00A43189"/>
    <w:rsid w:val="00A545E8"/>
    <w:rsid w:val="00AC68C5"/>
    <w:rsid w:val="00B07057"/>
    <w:rsid w:val="00B450F5"/>
    <w:rsid w:val="00B51BC3"/>
    <w:rsid w:val="00BB623F"/>
    <w:rsid w:val="00BE6521"/>
    <w:rsid w:val="00BF7E88"/>
    <w:rsid w:val="00C52DAC"/>
    <w:rsid w:val="00C552E3"/>
    <w:rsid w:val="00C6029B"/>
    <w:rsid w:val="00C95C50"/>
    <w:rsid w:val="00CE40E1"/>
    <w:rsid w:val="00CF0F5D"/>
    <w:rsid w:val="00D55219"/>
    <w:rsid w:val="00D945D4"/>
    <w:rsid w:val="00DC25FA"/>
    <w:rsid w:val="00DC7506"/>
    <w:rsid w:val="00E63C21"/>
    <w:rsid w:val="00E843F5"/>
    <w:rsid w:val="00EA52D6"/>
    <w:rsid w:val="00F2795C"/>
    <w:rsid w:val="00F33413"/>
    <w:rsid w:val="00FF08BD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33A4C8-FFB3-478A-9325-2E0D4305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7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17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F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orlagen\Briefkopf%20Eberlei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Eberlein.dot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BM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BM</dc:title>
  <dc:subject>Dokumentvorlage</dc:subject>
  <dc:creator>Regina Walter</dc:creator>
  <cp:lastModifiedBy>Roth-Gassenmayer, Angelika</cp:lastModifiedBy>
  <cp:revision>2</cp:revision>
  <cp:lastPrinted>2022-05-10T07:12:00Z</cp:lastPrinted>
  <dcterms:created xsi:type="dcterms:W3CDTF">2022-05-16T07:31:00Z</dcterms:created>
  <dcterms:modified xsi:type="dcterms:W3CDTF">2022-05-16T07:31:00Z</dcterms:modified>
</cp:coreProperties>
</file>